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283" w:rsidRDefault="006A4283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w:pict>
          <v:rect id="_x0000_s1027" style="position:absolute;margin-left:-18pt;margin-top:-59.35pt;width:549pt;height:774pt;z-index:251657728" filled="f"/>
        </w:pict>
      </w:r>
      <w:r>
        <w:rPr>
          <w:b w:val="0"/>
          <w:sz w:val="16"/>
          <w:szCs w:val="16"/>
        </w:rPr>
        <w:t>ΠΑΡΑΡΤΗΜΑ Ι</w:t>
      </w:r>
    </w:p>
    <w:p w:rsidR="006A4283" w:rsidRDefault="006A4283">
      <w:pPr>
        <w:pStyle w:val="3"/>
      </w:pPr>
      <w:r>
        <w:t>ΥΠΕΥΘΥΝΗ ΔΗΛΩΣΗ</w:t>
      </w:r>
    </w:p>
    <w:p w:rsidR="006A4283" w:rsidRDefault="006A4283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6A4283" w:rsidRDefault="006A4283">
      <w:pPr>
        <w:pStyle w:val="a3"/>
        <w:tabs>
          <w:tab w:val="clear" w:pos="4153"/>
          <w:tab w:val="clear" w:pos="8306"/>
        </w:tabs>
      </w:pPr>
    </w:p>
    <w:p w:rsidR="006A4283" w:rsidRDefault="006A4283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6A4283" w:rsidRDefault="006A4283">
      <w:pPr>
        <w:pStyle w:val="a5"/>
        <w:jc w:val="left"/>
        <w:rPr>
          <w:bCs/>
          <w:sz w:val="22"/>
        </w:rPr>
      </w:pPr>
    </w:p>
    <w:p w:rsidR="006A4283" w:rsidRDefault="006A4283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6A428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6A4283" w:rsidRDefault="006A4283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6A4283" w:rsidRPr="00676FEC" w:rsidRDefault="00676FE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ΥΔΕ</w:t>
            </w:r>
          </w:p>
        </w:tc>
      </w:tr>
      <w:tr w:rsidR="006A428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6A4283" w:rsidRDefault="006A4283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6A4283" w:rsidRDefault="006A4283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:rsidR="006A4283" w:rsidRDefault="006A4283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6A4283" w:rsidRDefault="006A4283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6A428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6A4283" w:rsidRDefault="006A4283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6A4283" w:rsidRDefault="006A4283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6A428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6A4283" w:rsidRDefault="006A4283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6A4283" w:rsidRDefault="006A4283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6A428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6A4283" w:rsidRDefault="006A4283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6A4283" w:rsidRDefault="006A4283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6A428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83" w:rsidRDefault="006A4283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83" w:rsidRDefault="006A4283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6A428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6A4283" w:rsidRDefault="006A4283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6A4283" w:rsidRDefault="006A4283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6A4283" w:rsidRDefault="006A4283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:rsidR="006A4283" w:rsidRDefault="006A4283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6A428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6A4283" w:rsidRDefault="006A4283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6A4283" w:rsidRDefault="006A4283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6A4283" w:rsidRDefault="006A4283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6A4283" w:rsidRDefault="006A4283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6A4283" w:rsidRDefault="006A4283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540" w:type="dxa"/>
          </w:tcPr>
          <w:p w:rsidR="006A4283" w:rsidRDefault="006A4283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6A4283" w:rsidRDefault="006A4283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6A4283" w:rsidRDefault="006A4283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6A4283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6A4283" w:rsidRDefault="006A4283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Αρ. Τηλεομοιοτύπου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6A4283" w:rsidRDefault="006A4283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6A4283" w:rsidRDefault="006A42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6A4283" w:rsidRDefault="006A42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6A4283" w:rsidRDefault="006A4283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6A4283" w:rsidRDefault="006A4283">
      <w:pPr>
        <w:rPr>
          <w:rFonts w:ascii="Arial" w:hAnsi="Arial" w:cs="Arial"/>
          <w:b/>
          <w:bCs/>
          <w:sz w:val="28"/>
        </w:rPr>
      </w:pPr>
    </w:p>
    <w:p w:rsidR="006A4283" w:rsidRDefault="006A4283">
      <w:pPr>
        <w:rPr>
          <w:sz w:val="16"/>
        </w:rPr>
      </w:pPr>
    </w:p>
    <w:p w:rsidR="006A4283" w:rsidRDefault="006A4283">
      <w:pPr>
        <w:sectPr w:rsidR="006A4283">
          <w:headerReference w:type="default" r:id="rId7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20"/>
      </w:tblGrid>
      <w:tr w:rsidR="006A4283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6A4283" w:rsidRDefault="006A4283">
            <w:pPr>
              <w:ind w:right="124"/>
              <w:rPr>
                <w:rFonts w:ascii="Arial" w:hAnsi="Arial" w:cs="Arial"/>
                <w:sz w:val="18"/>
              </w:rPr>
            </w:pPr>
          </w:p>
          <w:p w:rsidR="006A4283" w:rsidRDefault="006A4283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</w:t>
            </w:r>
            <w:r>
              <w:rPr>
                <w:rFonts w:ascii="Arial" w:hAnsi="Arial" w:cs="Arial"/>
                <w:sz w:val="18"/>
              </w:rPr>
              <w:t>, που προβλέπονται από της διατάξεις της παρ. 6 του άρθρου 22 του Ν. 1599/1986, δηλώνω ότι:</w:t>
            </w:r>
          </w:p>
        </w:tc>
      </w:tr>
      <w:tr w:rsidR="006A4283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6A4283" w:rsidRPr="004D4E86" w:rsidRDefault="001E7CBE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Α. ΕΙΜΑΙ  </w:t>
            </w:r>
            <w:r w:rsidR="00E54092">
              <w:rPr>
                <w:rFonts w:ascii="Arial" w:hAnsi="Arial" w:cs="Arial"/>
                <w:sz w:val="20"/>
              </w:rPr>
              <w:t>ΑΓΑΜ</w:t>
            </w:r>
            <w:r w:rsidR="006058A1">
              <w:rPr>
                <w:rFonts w:ascii="Arial" w:hAnsi="Arial" w:cs="Arial"/>
                <w:sz w:val="20"/>
              </w:rPr>
              <w:t xml:space="preserve">ΟΣ – </w:t>
            </w:r>
            <w:r w:rsidR="00E54092">
              <w:rPr>
                <w:rFonts w:ascii="Arial" w:hAnsi="Arial" w:cs="Arial"/>
                <w:sz w:val="20"/>
              </w:rPr>
              <w:t>Η</w:t>
            </w:r>
            <w:r w:rsidR="006058A1">
              <w:rPr>
                <w:rFonts w:ascii="Arial" w:hAnsi="Arial" w:cs="Arial"/>
                <w:sz w:val="20"/>
              </w:rPr>
              <w:t xml:space="preserve"> </w:t>
            </w:r>
            <w:r w:rsidR="004D4E86" w:rsidRPr="006058A1">
              <w:rPr>
                <w:rFonts w:ascii="Arial" w:hAnsi="Arial" w:cs="Arial"/>
                <w:sz w:val="20"/>
              </w:rPr>
              <w:t>/</w:t>
            </w:r>
            <w:r w:rsidR="004D4E86">
              <w:rPr>
                <w:rFonts w:ascii="Arial" w:hAnsi="Arial" w:cs="Arial"/>
                <w:sz w:val="20"/>
                <w:lang w:val="en-US"/>
              </w:rPr>
              <w:t>E</w:t>
            </w:r>
            <w:r w:rsidR="004D4E86">
              <w:rPr>
                <w:rFonts w:ascii="Arial" w:hAnsi="Arial" w:cs="Arial"/>
                <w:sz w:val="20"/>
              </w:rPr>
              <w:t>ΓΓΑΜ</w:t>
            </w:r>
            <w:r w:rsidR="006058A1">
              <w:rPr>
                <w:rFonts w:ascii="Arial" w:hAnsi="Arial" w:cs="Arial"/>
                <w:sz w:val="20"/>
              </w:rPr>
              <w:t>ΟΣ - Η</w:t>
            </w:r>
          </w:p>
        </w:tc>
      </w:tr>
      <w:tr w:rsidR="006A4283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6A4283" w:rsidRDefault="004D4E86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Β. ΘΑ ΠΑΡΑΜΕΙΝΩ  ΣΤΗΝ ΘΕΣΗ  </w:t>
            </w:r>
            <w:r w:rsidR="001E7CBE">
              <w:rPr>
                <w:rFonts w:ascii="Arial" w:hAnsi="Arial" w:cs="Arial"/>
                <w:sz w:val="20"/>
              </w:rPr>
              <w:t xml:space="preserve">ΕΩΣ  </w:t>
            </w:r>
            <w:r>
              <w:rPr>
                <w:rFonts w:ascii="Arial" w:hAnsi="Arial" w:cs="Arial"/>
                <w:sz w:val="20"/>
              </w:rPr>
              <w:t>ΤΗΝ ΛΗΞΗ ΤΗΣ ΤΡΙΕΤΙΑΣ</w:t>
            </w:r>
          </w:p>
        </w:tc>
      </w:tr>
      <w:tr w:rsidR="006A4283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6A4283" w:rsidRDefault="001E7CBE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Γ. ΔΕΝ ΜΟΥ ΕΧΕΙ ΧΟΡΗΓΗΘΕΙ ΣΤΟ ΠΑΡΕΛΘΟΝ ΤΟ ΕΦΑΠΑΞ ΕΠΙΔΟΜΑ ΤΟΥ ΑΡΘΡΟΥ 20 ΤΟΥ Ν</w:t>
            </w:r>
            <w:r w:rsidR="00731F10">
              <w:rPr>
                <w:rFonts w:ascii="Arial" w:hAnsi="Arial" w:cs="Arial"/>
                <w:sz w:val="20"/>
              </w:rPr>
              <w:t>.2606/98</w:t>
            </w:r>
          </w:p>
        </w:tc>
      </w:tr>
      <w:tr w:rsidR="006A4283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6A4283" w:rsidRDefault="00D23713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Δ. Ο ΑΡΙΘΜΟΣ ΤΩΝ ΠΑΙΔΙΩΝ ΜΟΥ ΕΙΝΑΙ: </w:t>
            </w:r>
          </w:p>
        </w:tc>
      </w:tr>
      <w:tr w:rsidR="006A4283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6A4283" w:rsidRDefault="006A4283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6A4283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6A4283" w:rsidRDefault="006A4283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6A4283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6A4283" w:rsidRDefault="006A4283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6A4283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6A4283" w:rsidRDefault="006A4283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(4)</w:t>
            </w:r>
          </w:p>
        </w:tc>
      </w:tr>
    </w:tbl>
    <w:p w:rsidR="006A4283" w:rsidRDefault="006A4283"/>
    <w:p w:rsidR="006A4283" w:rsidRDefault="006A4283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Ημερομηνία:      ……….20……</w:t>
      </w:r>
    </w:p>
    <w:p w:rsidR="006A4283" w:rsidRDefault="006A4283">
      <w:pPr>
        <w:pStyle w:val="a6"/>
        <w:ind w:left="0" w:right="484"/>
        <w:jc w:val="right"/>
        <w:rPr>
          <w:sz w:val="16"/>
        </w:rPr>
      </w:pPr>
    </w:p>
    <w:p w:rsidR="006A4283" w:rsidRDefault="004D4E86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Ο-</w:t>
      </w:r>
      <w:r w:rsidR="004918E8">
        <w:rPr>
          <w:sz w:val="16"/>
        </w:rPr>
        <w:t>Η</w:t>
      </w:r>
      <w:r w:rsidR="006A4283">
        <w:rPr>
          <w:sz w:val="16"/>
        </w:rPr>
        <w:t xml:space="preserve"> Δηλ</w:t>
      </w:r>
      <w:r>
        <w:rPr>
          <w:sz w:val="16"/>
        </w:rPr>
        <w:t>ών-ούσα</w:t>
      </w:r>
    </w:p>
    <w:p w:rsidR="006A4283" w:rsidRDefault="006A4283">
      <w:pPr>
        <w:pStyle w:val="a6"/>
        <w:ind w:left="0"/>
        <w:jc w:val="right"/>
        <w:rPr>
          <w:sz w:val="16"/>
        </w:rPr>
      </w:pPr>
    </w:p>
    <w:p w:rsidR="006A4283" w:rsidRDefault="006A4283">
      <w:pPr>
        <w:pStyle w:val="a6"/>
        <w:ind w:left="0"/>
        <w:jc w:val="right"/>
        <w:rPr>
          <w:sz w:val="16"/>
        </w:rPr>
      </w:pPr>
    </w:p>
    <w:p w:rsidR="006A4283" w:rsidRDefault="006A4283">
      <w:pPr>
        <w:pStyle w:val="a6"/>
        <w:ind w:left="0"/>
        <w:jc w:val="right"/>
        <w:rPr>
          <w:sz w:val="16"/>
        </w:rPr>
      </w:pPr>
    </w:p>
    <w:p w:rsidR="006A4283" w:rsidRDefault="006A4283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6A4283" w:rsidRDefault="006A4283">
      <w:pPr>
        <w:jc w:val="both"/>
        <w:rPr>
          <w:rFonts w:ascii="Arial" w:hAnsi="Arial" w:cs="Arial"/>
          <w:sz w:val="18"/>
        </w:rPr>
      </w:pPr>
    </w:p>
    <w:p w:rsidR="006A4283" w:rsidRDefault="006A4283">
      <w:pPr>
        <w:jc w:val="both"/>
        <w:rPr>
          <w:rFonts w:ascii="Arial" w:hAnsi="Arial" w:cs="Arial"/>
          <w:sz w:val="18"/>
        </w:rPr>
      </w:pPr>
    </w:p>
    <w:p w:rsidR="006A4283" w:rsidRDefault="006A4283">
      <w:pPr>
        <w:jc w:val="both"/>
        <w:rPr>
          <w:rFonts w:ascii="Arial" w:hAnsi="Arial" w:cs="Arial"/>
          <w:sz w:val="18"/>
        </w:rPr>
      </w:pPr>
    </w:p>
    <w:p w:rsidR="006A4283" w:rsidRDefault="006A4283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6A4283" w:rsidRDefault="006A4283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6A4283" w:rsidRDefault="006A4283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6A4283" w:rsidRDefault="006A4283">
      <w:pPr>
        <w:pStyle w:val="a6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:rsidR="006A4283" w:rsidRDefault="006A4283" w:rsidP="004D4E86">
      <w:pPr>
        <w:rPr>
          <w:rFonts w:ascii="Arial" w:hAnsi="Arial"/>
          <w:bCs/>
          <w:sz w:val="20"/>
          <w:szCs w:val="20"/>
        </w:rPr>
      </w:pPr>
    </w:p>
    <w:sectPr w:rsidR="006A4283">
      <w:headerReference w:type="default" r:id="rId8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67B2" w:rsidRDefault="001567B2">
      <w:r>
        <w:separator/>
      </w:r>
    </w:p>
  </w:endnote>
  <w:endnote w:type="continuationSeparator" w:id="0">
    <w:p w:rsidR="001567B2" w:rsidRDefault="001567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67B2" w:rsidRDefault="001567B2">
      <w:r>
        <w:separator/>
      </w:r>
    </w:p>
  </w:footnote>
  <w:footnote w:type="continuationSeparator" w:id="0">
    <w:p w:rsidR="001567B2" w:rsidRDefault="001567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5508"/>
      <w:gridCol w:w="4912"/>
    </w:tblGrid>
    <w:tr w:rsidR="006A4283">
      <w:tblPrEx>
        <w:tblCellMar>
          <w:top w:w="0" w:type="dxa"/>
          <w:bottom w:w="0" w:type="dxa"/>
        </w:tblCellMar>
      </w:tblPrEx>
      <w:tc>
        <w:tcPr>
          <w:tcW w:w="5508" w:type="dxa"/>
        </w:tcPr>
        <w:p w:rsidR="006A4283" w:rsidRDefault="00EE3550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3875" cy="533400"/>
                <wp:effectExtent l="19050" t="0" r="952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:rsidR="006A4283" w:rsidRDefault="006A4283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:rsidR="006A4283" w:rsidRDefault="006A4283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283" w:rsidRDefault="006A4283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20"/>
  <w:noPunctuationKerning/>
  <w:characterSpacingControl w:val="doNotCompress"/>
  <w:hdrShapeDefaults>
    <o:shapedefaults v:ext="edit" spidmax="3074">
      <o:colormru v:ext="edit" colors="#ddd,#eaeaea"/>
      <o:colormenu v:ext="edit" fillcolor="#ddd"/>
    </o:shapedefaults>
  </w:hdrShapeDefaults>
  <w:footnotePr>
    <w:footnote w:id="-1"/>
    <w:footnote w:id="0"/>
  </w:footnotePr>
  <w:endnotePr>
    <w:endnote w:id="-1"/>
    <w:endnote w:id="0"/>
  </w:endnotePr>
  <w:compat/>
  <w:rsids>
    <w:rsidRoot w:val="00676FEC"/>
    <w:rsid w:val="000174AA"/>
    <w:rsid w:val="001567B2"/>
    <w:rsid w:val="001B1FAE"/>
    <w:rsid w:val="001E7CBE"/>
    <w:rsid w:val="004918E8"/>
    <w:rsid w:val="004D4E86"/>
    <w:rsid w:val="006058A1"/>
    <w:rsid w:val="006672B7"/>
    <w:rsid w:val="00676FEC"/>
    <w:rsid w:val="006A4283"/>
    <w:rsid w:val="00731F10"/>
    <w:rsid w:val="00970F44"/>
    <w:rsid w:val="00983B7E"/>
    <w:rsid w:val="00A95A06"/>
    <w:rsid w:val="00D02A60"/>
    <w:rsid w:val="00D23713"/>
    <w:rsid w:val="00D31CD0"/>
    <w:rsid w:val="00E54092"/>
    <w:rsid w:val="00EE3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ddd,#eaeaea"/>
      <o:colormenu v:ext="edit" fillcolor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"/>
    <w:basedOn w:val="a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pPr>
      <w:ind w:left="-180"/>
    </w:pPr>
    <w:rPr>
      <w:rFonts w:ascii="Arial" w:hAnsi="Arial" w:cs="Arial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1</TotalTime>
  <Pages>1</Pages>
  <Words>240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Kostas</dc:creator>
  <cp:lastModifiedBy>Claire</cp:lastModifiedBy>
  <cp:revision>2</cp:revision>
  <cp:lastPrinted>2002-09-25T07:58:00Z</cp:lastPrinted>
  <dcterms:created xsi:type="dcterms:W3CDTF">2022-08-11T07:35:00Z</dcterms:created>
  <dcterms:modified xsi:type="dcterms:W3CDTF">2022-08-11T07:35:00Z</dcterms:modified>
</cp:coreProperties>
</file>