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7527A2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Διεύθυνση Πρωτοβάθμιας Εκπαίδευσης Κιλκίς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4E7A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AC4F2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662E87" w:rsidRDefault="007527A2" w:rsidP="007A1576">
      <w:pPr>
        <w:jc w:val="both"/>
      </w:pPr>
      <w:r>
        <w:t xml:space="preserve">αα) </w:t>
      </w:r>
      <w:r w:rsidR="00DE2FED">
        <w:t>δε διανύω δοκιμαστική υπηρεσία και δεν εμπίπτω</w:t>
      </w:r>
      <w:r>
        <w:t xml:space="preserve"> στο πεδίο εφαρμογής της παρ. 1 του άρθρο</w:t>
      </w:r>
      <w:r w:rsidR="00DE2FED">
        <w:t>υ 78 του ν. 4997/2022, δεν τελώ</w:t>
      </w:r>
      <w:r>
        <w:t xml:space="preserve"> σε</w:t>
      </w:r>
      <w:r w:rsidR="00DE2FED">
        <w:t xml:space="preserve"> διαθεσιμότητα ή αργία, δεν έχω</w:t>
      </w:r>
      <w:r>
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</w:t>
      </w:r>
      <w:r w:rsidR="00DE2FED">
        <w:t>2007, Α΄ 26) και δε μ</w:t>
      </w:r>
      <w:r>
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</w:t>
      </w:r>
      <w:r w:rsidR="007A1576">
        <w:t>ά το άρθρο 145 του ίδιου κώδικα</w:t>
      </w:r>
      <w:r>
        <w:t xml:space="preserve"> </w:t>
      </w:r>
    </w:p>
    <w:p w:rsidR="00662E87" w:rsidRDefault="007527A2" w:rsidP="007A1576">
      <w:pPr>
        <w:jc w:val="both"/>
      </w:pPr>
      <w:proofErr w:type="spellStart"/>
      <w:r>
        <w:t>ββ</w:t>
      </w:r>
      <w:proofErr w:type="spellEnd"/>
      <w:r>
        <w:t xml:space="preserve">) </w:t>
      </w:r>
      <w:r w:rsidR="00DE2FED">
        <w:t>οι υποβαλλόμενοι τίτλοι σπουδών και λοιπά δικαιολογητικά</w:t>
      </w:r>
      <w:r>
        <w:t xml:space="preserve"> </w:t>
      </w:r>
      <w:r w:rsidR="00DE2FED">
        <w:t xml:space="preserve">είναι γνήσια και αληθή </w:t>
      </w:r>
    </w:p>
    <w:p w:rsidR="00662E87" w:rsidRDefault="007527A2" w:rsidP="007A1576">
      <w:pPr>
        <w:jc w:val="both"/>
      </w:pPr>
      <w:proofErr w:type="spellStart"/>
      <w:r>
        <w:t>γγ</w:t>
      </w:r>
      <w:proofErr w:type="spellEnd"/>
      <w:r>
        <w:t xml:space="preserve">) </w:t>
      </w:r>
      <w:r w:rsidR="00DE2FED">
        <w:t>δεν έχω απαλλαγεί από τα καθήκοντά μ</w:t>
      </w:r>
      <w:r>
        <w:t>ου ως στέλεχος της εκπαίδευσης σύμφωνα με την περ. β΄ της παρ. 1 του άρθρου 44 του ν.4823/2021 τα τέσσερα τελευταία</w:t>
      </w:r>
      <w:r w:rsidR="007A1576">
        <w:t xml:space="preserve"> έτη</w:t>
      </w:r>
      <w:r>
        <w:t xml:space="preserve"> </w:t>
      </w:r>
    </w:p>
    <w:p w:rsidR="00C83A6E" w:rsidRDefault="007527A2" w:rsidP="007A1576">
      <w:pPr>
        <w:jc w:val="both"/>
      </w:pPr>
      <w:proofErr w:type="spellStart"/>
      <w:r>
        <w:t>δδ</w:t>
      </w:r>
      <w:proofErr w:type="spellEnd"/>
      <w:r>
        <w:t xml:space="preserve">) </w:t>
      </w:r>
      <w:r w:rsidR="006A05F0">
        <w:t>δεν αποχωρώ</w:t>
      </w:r>
      <w:r>
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</w:r>
      <w:r w:rsidR="000B1505">
        <w:t xml:space="preserve"> </w:t>
      </w:r>
    </w:p>
    <w:p w:rsidR="00662E87" w:rsidRDefault="00662E87" w:rsidP="007A1576">
      <w:pPr>
        <w:jc w:val="both"/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662E87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62E87" w:rsidRDefault="00662E87">
      <w:pPr>
        <w:pStyle w:val="a6"/>
        <w:jc w:val="both"/>
        <w:rPr>
          <w:sz w:val="18"/>
        </w:rPr>
      </w:pPr>
    </w:p>
    <w:p w:rsidR="00662E87" w:rsidRDefault="00662E87">
      <w:pPr>
        <w:pStyle w:val="a6"/>
        <w:jc w:val="both"/>
        <w:rPr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F91D88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3A" w:rsidRDefault="000D153A">
      <w:r>
        <w:separator/>
      </w:r>
    </w:p>
  </w:endnote>
  <w:endnote w:type="continuationSeparator" w:id="0">
    <w:p w:rsidR="000D153A" w:rsidRDefault="000D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3A" w:rsidRDefault="000D153A">
      <w:r>
        <w:separator/>
      </w:r>
    </w:p>
  </w:footnote>
  <w:footnote w:type="continuationSeparator" w:id="0">
    <w:p w:rsidR="000D153A" w:rsidRDefault="000D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2382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DB63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D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4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2D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E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47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641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6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1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426A2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8000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A43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4A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69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09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C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E8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A2CC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3A66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D726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1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C285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0B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44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428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985C8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E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CB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4C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6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A7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A5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AD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4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97AC4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AEE0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8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AC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89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83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AC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EA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00A8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2D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47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C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40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AA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08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E1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91599"/>
    <w:rsid w:val="000B1505"/>
    <w:rsid w:val="000D153A"/>
    <w:rsid w:val="001414F3"/>
    <w:rsid w:val="00353785"/>
    <w:rsid w:val="00410185"/>
    <w:rsid w:val="004E7A65"/>
    <w:rsid w:val="005267F6"/>
    <w:rsid w:val="0060134C"/>
    <w:rsid w:val="00662E87"/>
    <w:rsid w:val="006A05F0"/>
    <w:rsid w:val="007527A2"/>
    <w:rsid w:val="007A1576"/>
    <w:rsid w:val="008E5666"/>
    <w:rsid w:val="009465CA"/>
    <w:rsid w:val="00A47580"/>
    <w:rsid w:val="00A66437"/>
    <w:rsid w:val="00AC4F2A"/>
    <w:rsid w:val="00B14191"/>
    <w:rsid w:val="00C2382A"/>
    <w:rsid w:val="00C83A6E"/>
    <w:rsid w:val="00DE2FED"/>
    <w:rsid w:val="00DF3668"/>
    <w:rsid w:val="00F9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8"/>
    <w:rPr>
      <w:sz w:val="24"/>
      <w:szCs w:val="24"/>
    </w:rPr>
  </w:style>
  <w:style w:type="paragraph" w:styleId="1">
    <w:name w:val="heading 1"/>
    <w:basedOn w:val="a"/>
    <w:next w:val="a"/>
    <w:qFormat/>
    <w:rsid w:val="00F91D8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1D8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91D8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91D8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91D8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91D8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91D8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91D8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91D8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1D8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91D8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F91D8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F91D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F91D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F91D8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7A15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A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346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Chrisa</cp:lastModifiedBy>
  <cp:revision>2</cp:revision>
  <cp:lastPrinted>2017-09-01T15:13:00Z</cp:lastPrinted>
  <dcterms:created xsi:type="dcterms:W3CDTF">2023-09-20T10:38:00Z</dcterms:created>
  <dcterms:modified xsi:type="dcterms:W3CDTF">2023-09-20T10:38:00Z</dcterms:modified>
</cp:coreProperties>
</file>